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4262" w14:textId="168BF132" w:rsidR="0034622A" w:rsidRDefault="00C5256D" w:rsidP="0034622A">
      <w:pPr>
        <w:jc w:val="center"/>
        <w:rPr>
          <w:b/>
          <w:bCs/>
          <w:sz w:val="32"/>
          <w:szCs w:val="32"/>
        </w:rPr>
      </w:pPr>
      <w:r w:rsidRPr="00BD5B36">
        <w:rPr>
          <w:b/>
          <w:bCs/>
          <w:sz w:val="32"/>
          <w:szCs w:val="32"/>
        </w:rPr>
        <w:t>Health and History: Skeletons as Sources</w:t>
      </w:r>
    </w:p>
    <w:p w14:paraId="0E181021" w14:textId="2DA57531" w:rsidR="00DA0F86" w:rsidRPr="00D030E7" w:rsidRDefault="00DA0F86" w:rsidP="00DA0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030E7">
        <w:rPr>
          <w:b/>
          <w:bCs/>
          <w:sz w:val="28"/>
          <w:szCs w:val="28"/>
        </w:rPr>
        <w:t>Project summary and further reading</w:t>
      </w:r>
    </w:p>
    <w:p w14:paraId="4C2F71DE" w14:textId="77777777" w:rsidR="00DA0F86" w:rsidRDefault="00DA0F86" w:rsidP="00DA0F86">
      <w:r>
        <w:t xml:space="preserve">In addition to this resource more information about the project can be found on the official </w:t>
      </w:r>
      <w:hyperlink r:id="rId5" w:history="1">
        <w:r w:rsidRPr="00D030E7">
          <w:rPr>
            <w:rStyle w:val="Hyperlink"/>
          </w:rPr>
          <w:t>website</w:t>
        </w:r>
      </w:hyperlink>
      <w:r>
        <w:t>.</w:t>
      </w:r>
    </w:p>
    <w:p w14:paraId="2C395853" w14:textId="6AD8D22E" w:rsidR="003D1041" w:rsidRDefault="003D1041" w:rsidP="00DA0F86"/>
    <w:p w14:paraId="6D5078C4" w14:textId="293A8F67" w:rsidR="00844004" w:rsidRDefault="00844004"/>
    <w:sectPr w:rsidR="00844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12BA9"/>
    <w:multiLevelType w:val="hybridMultilevel"/>
    <w:tmpl w:val="DF0C8C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0D3C"/>
    <w:multiLevelType w:val="hybridMultilevel"/>
    <w:tmpl w:val="CD306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6D"/>
    <w:rsid w:val="00205C28"/>
    <w:rsid w:val="0034622A"/>
    <w:rsid w:val="003D1041"/>
    <w:rsid w:val="00415963"/>
    <w:rsid w:val="00600DB7"/>
    <w:rsid w:val="00844004"/>
    <w:rsid w:val="00AF3E65"/>
    <w:rsid w:val="00B06B57"/>
    <w:rsid w:val="00C5256D"/>
    <w:rsid w:val="00D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B693"/>
  <w15:chartTrackingRefBased/>
  <w15:docId w15:val="{E45F95EF-F3A0-42FD-A5A8-B62DEE40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6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06B57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tertheplagu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Notes - Health and History - 6. Project summary and further reading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Evans</dc:creator>
  <cp:keywords/>
  <dc:description/>
  <cp:lastModifiedBy>Rosanna Evans</cp:lastModifiedBy>
  <cp:revision>2</cp:revision>
  <cp:lastPrinted>2020-07-29T08:53:00Z</cp:lastPrinted>
  <dcterms:created xsi:type="dcterms:W3CDTF">2020-07-29T08:55:00Z</dcterms:created>
  <dcterms:modified xsi:type="dcterms:W3CDTF">2020-07-29T08:55:00Z</dcterms:modified>
</cp:coreProperties>
</file>